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7435">
      <w:pPr>
        <w:jc w:val="center"/>
      </w:pPr>
    </w:p>
    <w:p w:rsidR="00000000" w:rsidRDefault="004E5A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3200400" cy="20574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B468" id="Rectangle 2" o:spid="_x0000_s1026" style="position:absolute;margin-left:-18pt;margin-top:13.2pt;width:252pt;height:16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" o:allowincell="f" strokeweight="4.5pt">
                <v:stroke linestyle="thickThin"/>
              </v:rect>
            </w:pict>
          </mc:Fallback>
        </mc:AlternateContent>
      </w:r>
    </w:p>
    <w:p w:rsidR="00000000" w:rsidRDefault="003F7435">
      <w:pPr>
        <w:jc w:val="center"/>
      </w:pPr>
    </w:p>
    <w:p w:rsidR="00000000" w:rsidRDefault="003F7435">
      <w:pPr>
        <w:jc w:val="center"/>
      </w:pPr>
      <w:r>
        <w:t>SEVEN HILLS ART CLUB</w:t>
      </w:r>
    </w:p>
    <w:p w:rsidR="00000000" w:rsidRDefault="003F7435"/>
    <w:p w:rsidR="00000000" w:rsidRDefault="003F7435">
      <w:pPr>
        <w:spacing w:line="360" w:lineRule="auto"/>
      </w:pPr>
      <w:r>
        <w:t xml:space="preserve">TITLE: _____________________________ </w:t>
      </w:r>
    </w:p>
    <w:p w:rsidR="00000000" w:rsidRDefault="003F7435">
      <w:pPr>
        <w:spacing w:line="360" w:lineRule="auto"/>
      </w:pPr>
      <w:r>
        <w:t xml:space="preserve">MEDIUM: __________________________ </w:t>
      </w:r>
    </w:p>
    <w:p w:rsidR="00000000" w:rsidRDefault="003F7435">
      <w:pPr>
        <w:spacing w:line="360" w:lineRule="auto"/>
      </w:pPr>
      <w:r>
        <w:t xml:space="preserve">ARTIST: ____________________________ </w:t>
      </w:r>
    </w:p>
    <w:p w:rsidR="00000000" w:rsidRDefault="003F7435">
      <w:pPr>
        <w:spacing w:line="360" w:lineRule="auto"/>
      </w:pPr>
      <w:r>
        <w:t>PRICE: _____________________________</w:t>
      </w: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CD1EE52" wp14:editId="2CB091C3">
                <wp:simplePos x="0" y="0"/>
                <wp:positionH relativeFrom="column">
                  <wp:posOffset>-228397</wp:posOffset>
                </wp:positionH>
                <wp:positionV relativeFrom="paragraph">
                  <wp:posOffset>129243</wp:posOffset>
                </wp:positionV>
                <wp:extent cx="3200400" cy="2023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CFDA" id="Rectangle 4" o:spid="_x0000_s1026" style="position:absolute;margin-left:-18pt;margin-top:10.2pt;width:252pt;height:159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" o:allowincell="f" strokeweight="4.5pt">
                <v:stroke linestyle="thickThin"/>
              </v:rect>
            </w:pict>
          </mc:Fallback>
        </mc:AlternateContent>
      </w:r>
    </w:p>
    <w:p w:rsidR="00000000" w:rsidRDefault="003F7435">
      <w:pPr>
        <w:spacing w:line="360" w:lineRule="auto"/>
      </w:pPr>
    </w:p>
    <w:p w:rsidR="00000000" w:rsidRDefault="003F7435">
      <w:pPr>
        <w:jc w:val="center"/>
      </w:pPr>
      <w:r>
        <w:t>SEVEN HILLS ART CLUB</w:t>
      </w:r>
    </w:p>
    <w:p w:rsidR="00000000" w:rsidRDefault="003F7435"/>
    <w:p w:rsidR="00000000" w:rsidRDefault="003F7435">
      <w:pPr>
        <w:spacing w:line="360" w:lineRule="auto"/>
      </w:pPr>
      <w:r>
        <w:t>TITLE: __________</w:t>
      </w:r>
      <w:r>
        <w:t xml:space="preserve">___________________ </w:t>
      </w:r>
    </w:p>
    <w:p w:rsidR="00000000" w:rsidRDefault="003F7435">
      <w:pPr>
        <w:spacing w:line="360" w:lineRule="auto"/>
      </w:pPr>
      <w:r>
        <w:t xml:space="preserve">MEDIUM: __________________________ </w:t>
      </w:r>
    </w:p>
    <w:p w:rsidR="00000000" w:rsidRDefault="003F7435">
      <w:pPr>
        <w:spacing w:line="360" w:lineRule="auto"/>
      </w:pPr>
      <w:r>
        <w:t xml:space="preserve">ARTIST: ____________________________ </w:t>
      </w:r>
    </w:p>
    <w:p w:rsidR="00000000" w:rsidRDefault="003F7435">
      <w:pPr>
        <w:spacing w:line="360" w:lineRule="auto"/>
      </w:pPr>
      <w:r>
        <w:t xml:space="preserve">PRICE: _____________________________ </w:t>
      </w: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E076961" wp14:editId="0D6293EB">
                <wp:simplePos x="0" y="0"/>
                <wp:positionH relativeFrom="column">
                  <wp:posOffset>-228194</wp:posOffset>
                </wp:positionH>
                <wp:positionV relativeFrom="paragraph">
                  <wp:posOffset>183515</wp:posOffset>
                </wp:positionV>
                <wp:extent cx="3200400" cy="20231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C4DF" id="Rectangle 5" o:spid="_x0000_s1026" style="position:absolute;margin-left:-17.95pt;margin-top:14.45pt;width:252pt;height:15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" o:allowincell="f" strokeweight="4.5pt">
                <v:stroke linestyle="thickThin"/>
              </v:rect>
            </w:pict>
          </mc:Fallback>
        </mc:AlternateContent>
      </w:r>
    </w:p>
    <w:p w:rsidR="00000000" w:rsidRDefault="003F7435">
      <w:pPr>
        <w:spacing w:line="360" w:lineRule="auto"/>
      </w:pPr>
    </w:p>
    <w:p w:rsidR="00000000" w:rsidRDefault="003F7435">
      <w:pPr>
        <w:jc w:val="center"/>
      </w:pPr>
      <w:r>
        <w:t>SEVEN HILLS ART CLUB</w:t>
      </w:r>
    </w:p>
    <w:p w:rsidR="00000000" w:rsidRDefault="003F7435"/>
    <w:p w:rsidR="00000000" w:rsidRDefault="003F7435">
      <w:pPr>
        <w:spacing w:line="360" w:lineRule="auto"/>
      </w:pPr>
      <w:r>
        <w:t xml:space="preserve">TITLE: _____________________________ </w:t>
      </w:r>
    </w:p>
    <w:p w:rsidR="00000000" w:rsidRDefault="003F7435">
      <w:pPr>
        <w:spacing w:line="360" w:lineRule="auto"/>
      </w:pPr>
      <w:r>
        <w:t>MEDIUM: _______________</w:t>
      </w:r>
      <w:r>
        <w:t xml:space="preserve">___________ </w:t>
      </w:r>
    </w:p>
    <w:p w:rsidR="00000000" w:rsidRDefault="003F7435">
      <w:pPr>
        <w:spacing w:line="360" w:lineRule="auto"/>
      </w:pPr>
      <w:r>
        <w:t xml:space="preserve">ARTIST: ____________________________ </w:t>
      </w:r>
    </w:p>
    <w:p w:rsidR="00000000" w:rsidRDefault="003F7435">
      <w:pPr>
        <w:spacing w:line="360" w:lineRule="auto"/>
      </w:pPr>
      <w:r>
        <w:t xml:space="preserve">PRICE: _____________________________ </w:t>
      </w: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28D29CA" wp14:editId="0C89184E">
                <wp:simplePos x="0" y="0"/>
                <wp:positionH relativeFrom="column">
                  <wp:posOffset>-266700</wp:posOffset>
                </wp:positionH>
                <wp:positionV relativeFrom="paragraph">
                  <wp:posOffset>278332</wp:posOffset>
                </wp:positionV>
                <wp:extent cx="3200400" cy="2023110"/>
                <wp:effectExtent l="19050" t="19050" r="38100" b="342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35" w:rsidRDefault="003F7435" w:rsidP="003F7435">
                            <w:pPr>
                              <w:jc w:val="center"/>
                            </w:pPr>
                          </w:p>
                          <w:p w:rsidR="003F7435" w:rsidRDefault="003F7435" w:rsidP="003F7435">
                            <w:pPr>
                              <w:jc w:val="center"/>
                            </w:pPr>
                            <w:r>
                              <w:t>SEVEN HILLS ART CLUB</w:t>
                            </w:r>
                          </w:p>
                          <w:p w:rsidR="003F7435" w:rsidRDefault="003F7435" w:rsidP="003F7435"/>
                          <w:p w:rsidR="003F7435" w:rsidRDefault="003F7435" w:rsidP="003F7435">
                            <w:pPr>
                              <w:spacing w:line="360" w:lineRule="auto"/>
                            </w:pPr>
                            <w:r>
                              <w:t xml:space="preserve">TITLE: _____________________________ </w:t>
                            </w:r>
                          </w:p>
                          <w:p w:rsidR="003F7435" w:rsidRDefault="003F7435" w:rsidP="003F7435">
                            <w:pPr>
                              <w:spacing w:line="360" w:lineRule="auto"/>
                            </w:pPr>
                            <w:r>
                              <w:t xml:space="preserve">MEDIUM: __________________________ </w:t>
                            </w:r>
                          </w:p>
                          <w:p w:rsidR="003F7435" w:rsidRDefault="003F7435" w:rsidP="003F7435">
                            <w:pPr>
                              <w:spacing w:line="360" w:lineRule="auto"/>
                            </w:pPr>
                            <w:r>
                              <w:t xml:space="preserve">ARTIST: ____________________________ </w:t>
                            </w:r>
                          </w:p>
                          <w:p w:rsidR="003F7435" w:rsidRDefault="003F7435" w:rsidP="003F7435">
                            <w:pPr>
                              <w:spacing w:line="360" w:lineRule="auto"/>
                            </w:pPr>
                            <w:r>
                              <w:t xml:space="preserve">PRICE: _____________________________ </w:t>
                            </w:r>
                          </w:p>
                          <w:p w:rsidR="003F7435" w:rsidRDefault="003F7435" w:rsidP="003F7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29CA" id="Rectangle 8" o:spid="_x0000_s1026" style="position:absolute;margin-left:-21pt;margin-top:21.9pt;width:252pt;height:159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" o:allowincell="f" strokeweight="4.5pt">
                <v:stroke linestyle="thickThin"/>
                <v:textbox>
                  <w:txbxContent>
                    <w:p w:rsidR="003F7435" w:rsidRDefault="003F7435" w:rsidP="003F7435">
                      <w:pPr>
                        <w:jc w:val="center"/>
                      </w:pPr>
                    </w:p>
                    <w:p w:rsidR="003F7435" w:rsidRDefault="003F7435" w:rsidP="003F7435">
                      <w:pPr>
                        <w:jc w:val="center"/>
                      </w:pPr>
                      <w:r>
                        <w:t>SEVEN HILLS ART CLUB</w:t>
                      </w:r>
                    </w:p>
                    <w:p w:rsidR="003F7435" w:rsidRDefault="003F7435" w:rsidP="003F7435"/>
                    <w:p w:rsidR="003F7435" w:rsidRDefault="003F7435" w:rsidP="003F7435">
                      <w:pPr>
                        <w:spacing w:line="360" w:lineRule="auto"/>
                      </w:pPr>
                      <w:r>
                        <w:t xml:space="preserve">TITLE: _____________________________ </w:t>
                      </w:r>
                    </w:p>
                    <w:p w:rsidR="003F7435" w:rsidRDefault="003F7435" w:rsidP="003F7435">
                      <w:pPr>
                        <w:spacing w:line="360" w:lineRule="auto"/>
                      </w:pPr>
                      <w:r>
                        <w:t xml:space="preserve">MEDIUM: __________________________ </w:t>
                      </w:r>
                    </w:p>
                    <w:p w:rsidR="003F7435" w:rsidRDefault="003F7435" w:rsidP="003F7435">
                      <w:pPr>
                        <w:spacing w:line="360" w:lineRule="auto"/>
                      </w:pPr>
                      <w:r>
                        <w:t xml:space="preserve">ARTIST: ____________________________ </w:t>
                      </w:r>
                    </w:p>
                    <w:p w:rsidR="003F7435" w:rsidRDefault="003F7435" w:rsidP="003F7435">
                      <w:pPr>
                        <w:spacing w:line="360" w:lineRule="auto"/>
                      </w:pPr>
                      <w:r>
                        <w:t xml:space="preserve">PRICE: _____________________________ </w:t>
                      </w:r>
                    </w:p>
                    <w:p w:rsidR="003F7435" w:rsidRDefault="003F7435" w:rsidP="003F74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  <w:r>
        <w:t xml:space="preserve"> </w:t>
      </w:r>
      <w:bookmarkStart w:id="0" w:name="_GoBack"/>
      <w:bookmarkEnd w:id="0"/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</w:p>
    <w:p w:rsidR="00000000" w:rsidRDefault="004E5A1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80010</wp:posOffset>
                </wp:positionV>
                <wp:extent cx="3200400" cy="20574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6694" id="Rectangle 3" o:spid="_x0000_s1026" style="position:absolute;margin-left:-12.6pt;margin-top:6.3pt;width:252pt;height:16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" o:allowincell="f" strokeweight="4.5pt">
                <v:stroke linestyle="thickThin"/>
              </v:rect>
            </w:pict>
          </mc:Fallback>
        </mc:AlternateContent>
      </w:r>
    </w:p>
    <w:p w:rsidR="00000000" w:rsidRDefault="003F7435">
      <w:pPr>
        <w:jc w:val="center"/>
      </w:pPr>
      <w:r>
        <w:t>SEVEN HILLS ART CLUB</w:t>
      </w:r>
    </w:p>
    <w:p w:rsidR="00000000" w:rsidRDefault="003F7435"/>
    <w:p w:rsidR="00000000" w:rsidRDefault="003F7435">
      <w:pPr>
        <w:spacing w:line="360" w:lineRule="auto"/>
      </w:pPr>
      <w:r>
        <w:t xml:space="preserve">TITLE: _____________________________ </w:t>
      </w:r>
    </w:p>
    <w:p w:rsidR="00000000" w:rsidRDefault="003F7435">
      <w:pPr>
        <w:spacing w:line="360" w:lineRule="auto"/>
      </w:pPr>
      <w:r>
        <w:t xml:space="preserve">MEDIUM: __________________________ </w:t>
      </w:r>
    </w:p>
    <w:p w:rsidR="00000000" w:rsidRDefault="003F7435">
      <w:pPr>
        <w:spacing w:line="360" w:lineRule="auto"/>
      </w:pPr>
      <w:r>
        <w:t>ARTIST: _____________</w:t>
      </w:r>
      <w:r>
        <w:t xml:space="preserve">_______________ </w:t>
      </w:r>
    </w:p>
    <w:p w:rsidR="00000000" w:rsidRDefault="003F7435">
      <w:pPr>
        <w:spacing w:line="360" w:lineRule="auto"/>
      </w:pPr>
      <w:r>
        <w:t>PRICE:</w:t>
      </w:r>
      <w:r>
        <w:t xml:space="preserve"> _____________________________ </w:t>
      </w: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7E74EB" wp14:editId="6B58161D">
                <wp:simplePos x="0" y="0"/>
                <wp:positionH relativeFrom="margin">
                  <wp:posOffset>3302378</wp:posOffset>
                </wp:positionH>
                <wp:positionV relativeFrom="paragraph">
                  <wp:posOffset>123825</wp:posOffset>
                </wp:positionV>
                <wp:extent cx="3200400" cy="2057400"/>
                <wp:effectExtent l="19050" t="1905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CC00" id="Rectangle 6" o:spid="_x0000_s1026" style="position:absolute;margin-left:260.05pt;margin-top:9.75pt;width:252pt;height:16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" o:allowincell="f" strokeweight="4.5pt">
                <v:stroke linestyle="thickThin"/>
                <w10:wrap anchorx="margin"/>
              </v:rect>
            </w:pict>
          </mc:Fallback>
        </mc:AlternateContent>
      </w: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  <w:jc w:val="center"/>
      </w:pPr>
      <w:r>
        <w:t>SEVEN HILLS ART CLUB</w:t>
      </w:r>
    </w:p>
    <w:p w:rsidR="00000000" w:rsidRDefault="003F7435"/>
    <w:p w:rsidR="00000000" w:rsidRDefault="003F7435">
      <w:pPr>
        <w:spacing w:line="360" w:lineRule="auto"/>
      </w:pPr>
      <w:r>
        <w:t xml:space="preserve">TITLE: _____________________________ </w:t>
      </w:r>
    </w:p>
    <w:p w:rsidR="00000000" w:rsidRDefault="003F7435">
      <w:pPr>
        <w:spacing w:line="360" w:lineRule="auto"/>
      </w:pPr>
      <w:r>
        <w:t xml:space="preserve">MEDIUM: __________________________ </w:t>
      </w:r>
    </w:p>
    <w:p w:rsidR="00000000" w:rsidRDefault="003F7435">
      <w:pPr>
        <w:spacing w:line="360" w:lineRule="auto"/>
      </w:pPr>
      <w:r>
        <w:t xml:space="preserve">ARTIST: ____________________________ </w:t>
      </w:r>
    </w:p>
    <w:p w:rsidR="00000000" w:rsidRDefault="003F7435">
      <w:pPr>
        <w:spacing w:line="360" w:lineRule="auto"/>
      </w:pPr>
      <w:r>
        <w:t>PRICE: ___________________</w:t>
      </w:r>
      <w:r>
        <w:t xml:space="preserve">__________ </w:t>
      </w: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A7ADF49" wp14:editId="16D4D022">
                <wp:simplePos x="0" y="0"/>
                <wp:positionH relativeFrom="margin">
                  <wp:posOffset>3272155</wp:posOffset>
                </wp:positionH>
                <wp:positionV relativeFrom="paragraph">
                  <wp:posOffset>66040</wp:posOffset>
                </wp:positionV>
                <wp:extent cx="3200400" cy="2057400"/>
                <wp:effectExtent l="19050" t="19050" r="38100" b="381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F4D3" id="Rectangle 7" o:spid="_x0000_s1026" style="position:absolute;margin-left:257.65pt;margin-top:5.2pt;width:252pt;height:16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" o:allowincell="f" strokeweight="4.5pt">
                <v:stroke linestyle="thickThin"/>
                <w10:wrap anchorx="margin"/>
              </v:rect>
            </w:pict>
          </mc:Fallback>
        </mc:AlternateContent>
      </w:r>
    </w:p>
    <w:p w:rsidR="00000000" w:rsidRDefault="003F7435">
      <w:pPr>
        <w:spacing w:line="360" w:lineRule="auto"/>
      </w:pPr>
    </w:p>
    <w:p w:rsidR="00000000" w:rsidRDefault="003F7435">
      <w:pPr>
        <w:jc w:val="center"/>
      </w:pPr>
      <w:r>
        <w:t>SEVEN HILLS ART CLUB</w:t>
      </w:r>
    </w:p>
    <w:p w:rsidR="00000000" w:rsidRDefault="003F7435"/>
    <w:p w:rsidR="00000000" w:rsidRDefault="003F7435">
      <w:pPr>
        <w:spacing w:line="360" w:lineRule="auto"/>
      </w:pPr>
      <w:r>
        <w:t xml:space="preserve">TITLE: _____________________________ </w:t>
      </w:r>
    </w:p>
    <w:p w:rsidR="00000000" w:rsidRDefault="003F7435">
      <w:pPr>
        <w:spacing w:line="360" w:lineRule="auto"/>
      </w:pPr>
      <w:r>
        <w:t xml:space="preserve">MEDIUM: __________________________ </w:t>
      </w:r>
    </w:p>
    <w:p w:rsidR="00000000" w:rsidRDefault="003F7435">
      <w:pPr>
        <w:spacing w:line="360" w:lineRule="auto"/>
      </w:pPr>
      <w:r>
        <w:t xml:space="preserve">ARTIST: ____________________________ </w:t>
      </w:r>
    </w:p>
    <w:p w:rsidR="00000000" w:rsidRDefault="003F7435">
      <w:pPr>
        <w:spacing w:line="360" w:lineRule="auto"/>
      </w:pPr>
      <w:r>
        <w:t xml:space="preserve">PRICE: _____________________________ </w:t>
      </w:r>
    </w:p>
    <w:p w:rsidR="00000000" w:rsidRDefault="003F7435">
      <w:pPr>
        <w:spacing w:line="360" w:lineRule="auto"/>
      </w:pPr>
    </w:p>
    <w:p w:rsidR="00000000" w:rsidRDefault="003F74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A6C6A23" wp14:editId="2C30B78D">
                <wp:simplePos x="0" y="0"/>
                <wp:positionH relativeFrom="margin">
                  <wp:posOffset>3299622</wp:posOffset>
                </wp:positionH>
                <wp:positionV relativeFrom="paragraph">
                  <wp:posOffset>140646</wp:posOffset>
                </wp:positionV>
                <wp:extent cx="3200400" cy="2057400"/>
                <wp:effectExtent l="19050" t="19050" r="38100" b="381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35" w:rsidRDefault="003F7435" w:rsidP="003F7435">
                            <w:pPr>
                              <w:jc w:val="center"/>
                            </w:pPr>
                          </w:p>
                          <w:p w:rsidR="003F7435" w:rsidRDefault="003F7435" w:rsidP="003F7435">
                            <w:pPr>
                              <w:jc w:val="center"/>
                            </w:pPr>
                            <w:r>
                              <w:t>SEVEN HILLS ART CLUB</w:t>
                            </w:r>
                          </w:p>
                          <w:p w:rsidR="003F7435" w:rsidRDefault="003F7435" w:rsidP="003F7435"/>
                          <w:p w:rsidR="003F7435" w:rsidRDefault="003F7435" w:rsidP="003F7435">
                            <w:pPr>
                              <w:spacing w:line="360" w:lineRule="auto"/>
                            </w:pPr>
                            <w:r>
                              <w:t xml:space="preserve">TITLE: _____________________________ </w:t>
                            </w:r>
                          </w:p>
                          <w:p w:rsidR="003F7435" w:rsidRDefault="003F7435" w:rsidP="003F7435">
                            <w:pPr>
                              <w:spacing w:line="360" w:lineRule="auto"/>
                            </w:pPr>
                            <w:r>
                              <w:t xml:space="preserve">MEDIUM: __________________________ </w:t>
                            </w:r>
                          </w:p>
                          <w:p w:rsidR="003F7435" w:rsidRDefault="003F7435" w:rsidP="003F7435">
                            <w:pPr>
                              <w:spacing w:line="360" w:lineRule="auto"/>
                            </w:pPr>
                            <w:r>
                              <w:t xml:space="preserve">ARTIST: ____________________________ </w:t>
                            </w:r>
                          </w:p>
                          <w:p w:rsidR="003F7435" w:rsidRDefault="003F7435" w:rsidP="003F7435">
                            <w:pPr>
                              <w:spacing w:line="360" w:lineRule="auto"/>
                            </w:pPr>
                            <w:r>
                              <w:t xml:space="preserve">PRICE: _____________________________ </w:t>
                            </w:r>
                          </w:p>
                          <w:p w:rsidR="003F7435" w:rsidRDefault="003F7435" w:rsidP="003F7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6A23" id="Rectangle 7" o:spid="_x0000_s1027" style="position:absolute;margin-left:259.8pt;margin-top:11.05pt;width:252pt;height:162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" o:allowincell="f" strokeweight="4.5pt">
                <v:stroke linestyle="thickThin"/>
                <v:textbox>
                  <w:txbxContent>
                    <w:p w:rsidR="003F7435" w:rsidRDefault="003F7435" w:rsidP="003F7435">
                      <w:pPr>
                        <w:jc w:val="center"/>
                      </w:pPr>
                    </w:p>
                    <w:p w:rsidR="003F7435" w:rsidRDefault="003F7435" w:rsidP="003F7435">
                      <w:pPr>
                        <w:jc w:val="center"/>
                      </w:pPr>
                      <w:r>
                        <w:t>SEVEN HILLS ART CLUB</w:t>
                      </w:r>
                    </w:p>
                    <w:p w:rsidR="003F7435" w:rsidRDefault="003F7435" w:rsidP="003F7435"/>
                    <w:p w:rsidR="003F7435" w:rsidRDefault="003F7435" w:rsidP="003F7435">
                      <w:pPr>
                        <w:spacing w:line="360" w:lineRule="auto"/>
                      </w:pPr>
                      <w:r>
                        <w:t xml:space="preserve">TITLE: _____________________________ </w:t>
                      </w:r>
                    </w:p>
                    <w:p w:rsidR="003F7435" w:rsidRDefault="003F7435" w:rsidP="003F7435">
                      <w:pPr>
                        <w:spacing w:line="360" w:lineRule="auto"/>
                      </w:pPr>
                      <w:r>
                        <w:t xml:space="preserve">MEDIUM: __________________________ </w:t>
                      </w:r>
                    </w:p>
                    <w:p w:rsidR="003F7435" w:rsidRDefault="003F7435" w:rsidP="003F7435">
                      <w:pPr>
                        <w:spacing w:line="360" w:lineRule="auto"/>
                      </w:pPr>
                      <w:r>
                        <w:t xml:space="preserve">ARTIST: ____________________________ </w:t>
                      </w:r>
                    </w:p>
                    <w:p w:rsidR="003F7435" w:rsidRDefault="003F7435" w:rsidP="003F7435">
                      <w:pPr>
                        <w:spacing w:line="360" w:lineRule="auto"/>
                      </w:pPr>
                      <w:r>
                        <w:t xml:space="preserve">PRICE: _____________________________ </w:t>
                      </w:r>
                    </w:p>
                    <w:p w:rsidR="003F7435" w:rsidRDefault="003F7435" w:rsidP="003F74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5A1D" w:rsidRDefault="004E5A1D">
      <w:pPr>
        <w:spacing w:line="360" w:lineRule="auto"/>
      </w:pPr>
    </w:p>
    <w:sectPr w:rsidR="004E5A1D">
      <w:pgSz w:w="12240" w:h="15840"/>
      <w:pgMar w:top="720" w:right="1008" w:bottom="720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1D"/>
    <w:rsid w:val="003F7435"/>
    <w:rsid w:val="004E5A1D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FF583235-A13E-405D-A320-EDF4095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even%20Hills\7%20Hills\7hills%20Dox\7hillsMarketpaintingtags-No%20Logo%20B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7hillsMarketpaintingtags-No Logo BT3</Template>
  <TotalTime>10</TotalTime>
  <Pages>1</Pages>
  <Words>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Art n Soul, A Fine Art Gallery, llc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D.B. Bird</dc:creator>
  <cp:keywords/>
  <dc:description/>
  <cp:lastModifiedBy>D.B. Bird</cp:lastModifiedBy>
  <cp:revision>3</cp:revision>
  <cp:lastPrinted>2011-09-26T11:29:00Z</cp:lastPrinted>
  <dcterms:created xsi:type="dcterms:W3CDTF">2016-09-05T16:24:00Z</dcterms:created>
  <dcterms:modified xsi:type="dcterms:W3CDTF">2016-09-05T16:34:00Z</dcterms:modified>
</cp:coreProperties>
</file>